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3F" w:rsidRPr="00A608BB" w:rsidRDefault="009B0A6A" w:rsidP="00A608BB">
      <w:pPr>
        <w:pStyle w:val="NoSpacing"/>
        <w:jc w:val="center"/>
        <w:rPr>
          <w:b/>
          <w:sz w:val="24"/>
          <w:szCs w:val="24"/>
        </w:rPr>
      </w:pPr>
      <w:r w:rsidRPr="00A608BB">
        <w:rPr>
          <w:b/>
          <w:sz w:val="24"/>
          <w:szCs w:val="24"/>
        </w:rPr>
        <w:t>Kirkandrews on Eden with Beaumont</w:t>
      </w:r>
    </w:p>
    <w:p w:rsidR="009B0A6A" w:rsidRPr="00A608BB" w:rsidRDefault="009B0A6A" w:rsidP="00A608BB">
      <w:pPr>
        <w:pStyle w:val="NoSpacing"/>
        <w:jc w:val="center"/>
        <w:rPr>
          <w:b/>
          <w:sz w:val="24"/>
          <w:szCs w:val="24"/>
        </w:rPr>
      </w:pPr>
      <w:r w:rsidRPr="00A608BB">
        <w:rPr>
          <w:b/>
          <w:sz w:val="24"/>
          <w:szCs w:val="24"/>
        </w:rPr>
        <w:t>Communion Vessels</w:t>
      </w:r>
    </w:p>
    <w:p w:rsidR="009B0A6A" w:rsidRPr="009B0A6A" w:rsidRDefault="009B0A6A" w:rsidP="00A608BB">
      <w:pPr>
        <w:pStyle w:val="NoSpacing"/>
      </w:pPr>
    </w:p>
    <w:p w:rsidR="009B0A6A" w:rsidRPr="009B0A6A" w:rsidRDefault="009B0A6A" w:rsidP="00A608BB">
      <w:pPr>
        <w:pStyle w:val="NoSpacing"/>
        <w:jc w:val="both"/>
      </w:pPr>
      <w:r w:rsidRPr="009B0A6A">
        <w:t xml:space="preserve">The cup is of silver plate on copper 6” high, the diameter at top of the bowl and at the foot being 2.13/16”. There is also </w:t>
      </w:r>
      <w:proofErr w:type="gramStart"/>
      <w:r w:rsidRPr="009B0A6A">
        <w:t>a two</w:t>
      </w:r>
      <w:proofErr w:type="gramEnd"/>
      <w:r w:rsidRPr="009B0A6A">
        <w:t xml:space="preserve"> handed tankard silver plated on copper 5” high and 3 pewter plates. Two have </w:t>
      </w:r>
      <w:proofErr w:type="spellStart"/>
      <w:r w:rsidRPr="009B0A6A">
        <w:t>spackman’s</w:t>
      </w:r>
      <w:proofErr w:type="spellEnd"/>
      <w:r w:rsidRPr="009B0A6A">
        <w:t xml:space="preserve"> mark</w:t>
      </w:r>
      <w:r w:rsidR="008C5125">
        <w:t>-</w:t>
      </w:r>
      <w:r w:rsidRPr="009B0A6A">
        <w:rPr>
          <w:u w:val="single"/>
        </w:rPr>
        <w:t>H</w:t>
      </w:r>
      <w:r w:rsidRPr="009B0A6A">
        <w:t xml:space="preserve"> on back no doubt some Hodgson of Beaumont. The other has </w:t>
      </w:r>
      <w:r w:rsidRPr="00A608BB">
        <w:rPr>
          <w:u w:val="single"/>
        </w:rPr>
        <w:t>A</w:t>
      </w:r>
      <w:r w:rsidR="00233DCB" w:rsidRPr="00A608BB">
        <w:rPr>
          <w:u w:val="single"/>
        </w:rPr>
        <w:t>.</w:t>
      </w:r>
      <w:bookmarkStart w:id="0" w:name="_GoBack"/>
      <w:bookmarkEnd w:id="0"/>
      <w:r w:rsidRPr="00A608BB">
        <w:rPr>
          <w:u w:val="single"/>
        </w:rPr>
        <w:t xml:space="preserve"> Crawley</w:t>
      </w:r>
      <w:r w:rsidRPr="009B0A6A">
        <w:t xml:space="preserve"> mark and initial </w:t>
      </w:r>
      <w:r w:rsidRPr="00A608BB">
        <w:rPr>
          <w:u w:val="single"/>
        </w:rPr>
        <w:t xml:space="preserve">T.O.             </w:t>
      </w:r>
      <w:r>
        <w:t>RE</w:t>
      </w:r>
    </w:p>
    <w:p w:rsidR="009B0A6A" w:rsidRDefault="009B0A6A" w:rsidP="00A608BB">
      <w:pPr>
        <w:pStyle w:val="NoSpacing"/>
        <w:jc w:val="both"/>
      </w:pPr>
    </w:p>
    <w:p w:rsidR="008C5125" w:rsidRPr="009B0A6A" w:rsidRDefault="008C5125" w:rsidP="00A608BB">
      <w:pPr>
        <w:pStyle w:val="NoSpacing"/>
        <w:jc w:val="both"/>
      </w:pPr>
      <w:r>
        <w:t>The terrier of Beaumont in 1749 gives one pewter flagon and basin for offertory. Those of Kirkandrews give nothing at all.</w:t>
      </w:r>
    </w:p>
    <w:sectPr w:rsidR="008C5125" w:rsidRPr="009B0A6A" w:rsidSect="009B0A6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defaultTabStop w:val="720"/>
  <w:characterSpacingControl w:val="doNotCompress"/>
  <w:compat/>
  <w:rsids>
    <w:rsidRoot w:val="00AC1F73"/>
    <w:rsid w:val="00233DCB"/>
    <w:rsid w:val="0023663F"/>
    <w:rsid w:val="005D6E14"/>
    <w:rsid w:val="008C5125"/>
    <w:rsid w:val="009B0A6A"/>
    <w:rsid w:val="00A608BB"/>
    <w:rsid w:val="00AC1F73"/>
    <w:rsid w:val="00EA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3F"/>
  </w:style>
  <w:style w:type="paragraph" w:styleId="Heading1">
    <w:name w:val="heading 1"/>
    <w:basedOn w:val="Normal"/>
    <w:next w:val="Normal"/>
    <w:link w:val="Heading1Char"/>
    <w:uiPriority w:val="9"/>
    <w:qFormat/>
    <w:rsid w:val="00EA0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5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5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5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05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05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05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05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05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5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5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05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A05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A05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A05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A05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A05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A05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053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A053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A053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A053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A053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05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053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53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53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A053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A053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A053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A0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5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A053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A053F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A6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%20Swinsco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Swinsco</dc:creator>
  <cp:keywords/>
  <dc:description/>
  <cp:lastModifiedBy>Owner</cp:lastModifiedBy>
  <cp:revision>4</cp:revision>
  <dcterms:created xsi:type="dcterms:W3CDTF">2016-01-09T15:25:00Z</dcterms:created>
  <dcterms:modified xsi:type="dcterms:W3CDTF">2016-01-15T14:33:00Z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